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524"/>
        <w:gridCol w:w="820"/>
        <w:gridCol w:w="248"/>
        <w:gridCol w:w="71"/>
        <w:gridCol w:w="568"/>
        <w:gridCol w:w="662"/>
      </w:tblGrid>
      <w:tr w:rsidR="002E0518" w:rsidTr="002A692C">
        <w:trPr>
          <w:trHeight w:val="350"/>
        </w:trPr>
        <w:tc>
          <w:tcPr>
            <w:tcW w:w="2896" w:type="dxa"/>
            <w:vAlign w:val="center"/>
          </w:tcPr>
          <w:p w:rsidR="002E0518" w:rsidRDefault="002E0518" w:rsidP="002E0518">
            <w:r>
              <w:t>ПРОЕКТ №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Projekt</w:t>
            </w:r>
            <w:r w:rsidR="001D02AB" w:rsidRPr="00045359">
              <w:rPr>
                <w:color w:val="00B050"/>
              </w:rPr>
              <w:t xml:space="preserve"> №</w:t>
            </w:r>
          </w:p>
        </w:tc>
        <w:bookmarkStart w:id="0" w:name="Text1"/>
        <w:tc>
          <w:tcPr>
            <w:tcW w:w="6851" w:type="dxa"/>
            <w:gridSpan w:val="7"/>
            <w:vAlign w:val="center"/>
          </w:tcPr>
          <w:p w:rsidR="002E0518" w:rsidRPr="000D42D7" w:rsidRDefault="002A692C" w:rsidP="00845E9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noProof/>
                <w:lang w:val="de-DE"/>
              </w:rPr>
              <w:t xml:space="preserve"> </w:t>
            </w:r>
            <w:r>
              <w:rPr>
                <w:lang w:val="de-DE"/>
              </w:rPr>
              <w:fldChar w:fldCharType="end"/>
            </w:r>
            <w:bookmarkEnd w:id="0"/>
          </w:p>
        </w:tc>
      </w:tr>
      <w:tr w:rsidR="002E0518" w:rsidTr="002A692C">
        <w:tc>
          <w:tcPr>
            <w:tcW w:w="2896" w:type="dxa"/>
            <w:vAlign w:val="center"/>
          </w:tcPr>
          <w:p w:rsidR="002E0518" w:rsidRPr="00045359" w:rsidRDefault="002E0518" w:rsidP="002E0518">
            <w:pPr>
              <w:rPr>
                <w:lang w:val="en-US"/>
              </w:rPr>
            </w:pPr>
            <w:r>
              <w:t>КЛИЕНТ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Kunde</w:t>
            </w:r>
          </w:p>
        </w:tc>
        <w:bookmarkStart w:id="1" w:name="Text2"/>
        <w:tc>
          <w:tcPr>
            <w:tcW w:w="6851" w:type="dxa"/>
            <w:gridSpan w:val="7"/>
            <w:vAlign w:val="center"/>
          </w:tcPr>
          <w:p w:rsidR="002E0518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</w:tr>
      <w:tr w:rsidR="00652DB7" w:rsidTr="005F36B7">
        <w:tc>
          <w:tcPr>
            <w:tcW w:w="6854" w:type="dxa"/>
            <w:gridSpan w:val="2"/>
            <w:tcBorders>
              <w:left w:val="nil"/>
              <w:right w:val="nil"/>
            </w:tcBorders>
            <w:vAlign w:val="center"/>
          </w:tcPr>
          <w:p w:rsidR="00652DB7" w:rsidRDefault="00652DB7" w:rsidP="002E0518">
            <w:r>
              <w:t xml:space="preserve">** №запроса, присвоенный инженером </w:t>
            </w: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  <w:vAlign w:val="center"/>
          </w:tcPr>
          <w:p w:rsidR="00652DB7" w:rsidRDefault="00652DB7" w:rsidP="002E0518"/>
        </w:tc>
        <w:tc>
          <w:tcPr>
            <w:tcW w:w="1549" w:type="dxa"/>
            <w:gridSpan w:val="4"/>
            <w:tcBorders>
              <w:left w:val="nil"/>
              <w:right w:val="nil"/>
            </w:tcBorders>
            <w:vAlign w:val="center"/>
          </w:tcPr>
          <w:p w:rsidR="00652DB7" w:rsidRDefault="00652DB7" w:rsidP="002E0518"/>
        </w:tc>
      </w:tr>
      <w:tr w:rsidR="00045359" w:rsidTr="002A692C">
        <w:tc>
          <w:tcPr>
            <w:tcW w:w="2896" w:type="dxa"/>
            <w:vAlign w:val="center"/>
          </w:tcPr>
          <w:p w:rsidR="00CD3CA7" w:rsidRPr="00045359" w:rsidRDefault="00C81EA4" w:rsidP="002E0518">
            <w:pPr>
              <w:rPr>
                <w:lang w:val="en-US"/>
              </w:rPr>
            </w:pPr>
            <w:r>
              <w:t>Фирма</w:t>
            </w:r>
            <w:r w:rsidR="00CD3CA7" w:rsidRPr="00045359">
              <w:rPr>
                <w:lang w:val="en-US"/>
              </w:rPr>
              <w:t xml:space="preserve"> </w:t>
            </w:r>
            <w:r w:rsidR="004C5BDF" w:rsidRPr="00045359">
              <w:rPr>
                <w:lang w:val="en-US"/>
              </w:rPr>
              <w:t xml:space="preserve">/ </w:t>
            </w:r>
          </w:p>
          <w:p w:rsidR="004C5BDF" w:rsidRPr="00045359" w:rsidRDefault="001D02AB" w:rsidP="00F73E4F">
            <w:pPr>
              <w:rPr>
                <w:color w:val="00B050"/>
                <w:lang w:val="en-US"/>
              </w:rPr>
            </w:pPr>
            <w:r w:rsidRPr="006308DE">
              <w:rPr>
                <w:color w:val="00B050"/>
                <w:lang w:val="en-US"/>
              </w:rPr>
              <w:t>F</w:t>
            </w:r>
            <w:r w:rsidR="00F73E4F">
              <w:rPr>
                <w:color w:val="00B050"/>
                <w:lang w:val="en-US"/>
              </w:rPr>
              <w:t>irma</w:t>
            </w:r>
            <w:r w:rsidRPr="00045359">
              <w:rPr>
                <w:color w:val="00B050"/>
                <w:lang w:val="en-US"/>
              </w:rPr>
              <w:t xml:space="preserve"> </w:t>
            </w:r>
          </w:p>
        </w:tc>
        <w:bookmarkStart w:id="2" w:name="Text3"/>
        <w:tc>
          <w:tcPr>
            <w:tcW w:w="3958" w:type="dxa"/>
            <w:vAlign w:val="center"/>
          </w:tcPr>
          <w:p w:rsidR="00CD3CA7" w:rsidRPr="006308DE" w:rsidRDefault="002A692C" w:rsidP="002E051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92" w:type="dxa"/>
            <w:gridSpan w:val="3"/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  <w:r>
              <w:t>Сотрудник филиала</w:t>
            </w:r>
            <w:r w:rsidR="004C5BDF" w:rsidRPr="00045359">
              <w:rPr>
                <w:lang w:val="en-US"/>
              </w:rPr>
              <w:t xml:space="preserve">  / </w:t>
            </w:r>
            <w:r w:rsidR="001D02AB" w:rsidRPr="00045359">
              <w:rPr>
                <w:color w:val="00B050"/>
                <w:lang w:val="de-DE"/>
              </w:rPr>
              <w:t>Mitarbeiter</w:t>
            </w:r>
          </w:p>
        </w:tc>
        <w:bookmarkStart w:id="3" w:name="Text4"/>
        <w:tc>
          <w:tcPr>
            <w:tcW w:w="1301" w:type="dxa"/>
            <w:gridSpan w:val="3"/>
            <w:vAlign w:val="center"/>
          </w:tcPr>
          <w:p w:rsidR="00CD3CA7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045359" w:rsidTr="002A692C">
        <w:tc>
          <w:tcPr>
            <w:tcW w:w="2896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vMerge w:val="restart"/>
            <w:vAlign w:val="center"/>
          </w:tcPr>
          <w:p w:rsidR="00CE4933" w:rsidRPr="00045359" w:rsidRDefault="00CE4933" w:rsidP="004C5BDF">
            <w:pPr>
              <w:rPr>
                <w:lang w:val="en-US"/>
              </w:rPr>
            </w:pPr>
            <w:r>
              <w:t xml:space="preserve">Дата </w:t>
            </w:r>
            <w:r w:rsidR="004C5BDF" w:rsidRPr="00045359">
              <w:rPr>
                <w:lang w:val="en-US"/>
              </w:rPr>
              <w:t xml:space="preserve">/ </w:t>
            </w:r>
            <w:r w:rsidR="001D02AB" w:rsidRPr="00045359">
              <w:rPr>
                <w:color w:val="00B050"/>
                <w:lang w:val="de-DE"/>
              </w:rPr>
              <w:t>Datum</w:t>
            </w:r>
          </w:p>
        </w:tc>
        <w:tc>
          <w:tcPr>
            <w:tcW w:w="3958" w:type="dxa"/>
            <w:vMerge w:val="restart"/>
            <w:vAlign w:val="center"/>
          </w:tcPr>
          <w:p w:rsidR="00CE4933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vMerge/>
            <w:vAlign w:val="center"/>
          </w:tcPr>
          <w:p w:rsidR="00CE4933" w:rsidRDefault="00CE4933" w:rsidP="002E0518"/>
        </w:tc>
        <w:tc>
          <w:tcPr>
            <w:tcW w:w="3958" w:type="dxa"/>
            <w:vMerge/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5850FC" w:rsidP="002E0518">
            <w:pPr>
              <w:rPr>
                <w:b/>
                <w:u w:val="single"/>
                <w:lang w:val="en-US"/>
              </w:rPr>
            </w:pPr>
            <w:r w:rsidRPr="00045359">
              <w:rPr>
                <w:b/>
                <w:u w:val="single"/>
              </w:rPr>
              <w:t>БАССЕЙН</w:t>
            </w:r>
            <w:r w:rsidR="005C4214" w:rsidRPr="00045359">
              <w:rPr>
                <w:b/>
                <w:u w:val="single"/>
                <w:lang w:val="en-US"/>
              </w:rPr>
              <w:t>/</w:t>
            </w:r>
            <w:r w:rsidR="005C4214" w:rsidRPr="00045359">
              <w:rPr>
                <w:b/>
                <w:color w:val="00B050"/>
                <w:u w:val="single"/>
                <w:lang w:val="de-DE"/>
              </w:rPr>
              <w:t>Schwimmbad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b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RP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DF11F3" w:rsidP="002E0518">
            <w:pPr>
              <w:rPr>
                <w:lang w:val="en-US"/>
              </w:rPr>
            </w:pPr>
            <w:r>
              <w:t>Тип</w:t>
            </w:r>
            <w:r w:rsidRPr="00045359">
              <w:rPr>
                <w:lang w:val="en-US"/>
              </w:rPr>
              <w:t xml:space="preserve"> </w:t>
            </w:r>
            <w:r>
              <w:t>бассейна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Schwimmbadtyp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Ч</w:t>
            </w:r>
            <w:r w:rsidR="009C5D31">
              <w:t>астный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Privat</w:t>
            </w:r>
          </w:p>
        </w:tc>
        <w:bookmarkStart w:id="4" w:name="Kontrollkästchen1"/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FE0F5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bookmarkEnd w:id="4"/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С</w:t>
            </w:r>
            <w:r w:rsidR="009C5D31">
              <w:t>портивный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Sportbecken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О</w:t>
            </w:r>
            <w:r w:rsidR="009C5D31">
              <w:t>здоровительный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Heilbad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RPr="000D42D7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2E0518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 w:rsidR="009C5D31">
              <w:t>до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unter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87427B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5C4214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>
              <w:t>от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über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CE4933" w:rsidRDefault="00CE4933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CE4933" w:rsidRPr="00045359" w:rsidRDefault="004C5BDF" w:rsidP="002E0518">
            <w:pPr>
              <w:rPr>
                <w:lang w:val="en-US"/>
              </w:rPr>
            </w:pPr>
            <w:r>
              <w:t>И</w:t>
            </w:r>
            <w:r w:rsidR="00CE4933">
              <w:t>ной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Sonstige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CE4933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4C1A4F" w:rsidRDefault="00CE4933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CE4933" w:rsidRDefault="00CE4933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Гидравлическая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5C4214" w:rsidRDefault="005C4214" w:rsidP="0095139E">
            <w:r>
              <w:t>с</w:t>
            </w:r>
            <w:r w:rsidR="00DF11F3">
              <w:t>хема</w:t>
            </w:r>
            <w:r>
              <w:t xml:space="preserve"> / 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С</w:t>
            </w:r>
            <w:r w:rsidR="009C5D31">
              <w:t>киммерный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Oberflächenabsauger</w:t>
            </w:r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Hydraulisches Schema</w:t>
            </w:r>
          </w:p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4C5BDF" w:rsidRPr="005C4214" w:rsidRDefault="004C5BDF" w:rsidP="002E0518">
            <w:r>
              <w:t>П</w:t>
            </w:r>
            <w:r w:rsidR="009C5D31">
              <w:t>ереливной</w:t>
            </w:r>
            <w:r w:rsidRPr="00E4010C">
              <w:t xml:space="preserve"> /</w:t>
            </w:r>
            <w:r w:rsidRPr="00E4010C">
              <w:rPr>
                <w:color w:val="00B050"/>
              </w:rPr>
              <w:t xml:space="preserve"> </w:t>
            </w:r>
            <w:r w:rsidR="005C4214" w:rsidRPr="00045359">
              <w:rPr>
                <w:color w:val="00B050"/>
                <w:lang w:val="de-DE"/>
              </w:rPr>
              <w:t>Rinnenablauf</w:t>
            </w:r>
          </w:p>
          <w:p w:rsidR="009C5D31" w:rsidRPr="00E4010C" w:rsidRDefault="008A7903" w:rsidP="002E0518">
            <w:r w:rsidRPr="00E4010C">
              <w:t xml:space="preserve">  (</w:t>
            </w:r>
            <w:r>
              <w:t>ширина</w:t>
            </w:r>
            <w:r w:rsidRPr="00E4010C">
              <w:t xml:space="preserve"> </w:t>
            </w:r>
            <w:r>
              <w:t>желоба</w:t>
            </w:r>
            <w:r w:rsidRPr="00E4010C">
              <w:t xml:space="preserve">, </w:t>
            </w:r>
            <w:r>
              <w:t>мм</w:t>
            </w:r>
            <w:r w:rsidRPr="00E4010C">
              <w:t xml:space="preserve"> -    </w:t>
            </w:r>
            <w:r w:rsidR="0072048A">
              <w:t>200-300</w:t>
            </w:r>
            <w:r w:rsidRPr="00E4010C">
              <w:t xml:space="preserve">  )</w:t>
            </w:r>
          </w:p>
          <w:p w:rsidR="004C5BDF" w:rsidRPr="0015759A" w:rsidRDefault="004C5BDF" w:rsidP="002E0518">
            <w:r w:rsidRPr="00E4010C">
              <w:t xml:space="preserve">  </w:t>
            </w:r>
            <w:r w:rsidRPr="0015759A">
              <w:t>(</w:t>
            </w:r>
            <w:r w:rsidR="005C4214" w:rsidRPr="00045359">
              <w:rPr>
                <w:color w:val="00B050"/>
                <w:lang w:val="de-DE"/>
              </w:rPr>
              <w:t>Rinnenbreite</w:t>
            </w:r>
            <w:r w:rsidRPr="0015759A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en-US"/>
              </w:rPr>
              <w:t>mm</w:t>
            </w:r>
            <w:r w:rsidRPr="0015759A">
              <w:rPr>
                <w:color w:val="00B050"/>
              </w:rPr>
              <w:t xml:space="preserve"> -</w:t>
            </w:r>
            <w:r w:rsidRPr="0015759A">
              <w:t xml:space="preserve">              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Pr="00F73E4F" w:rsidRDefault="0087427B" w:rsidP="002E0518">
            <w:pPr>
              <w:rPr>
                <w:rFonts w:ascii="Calibri" w:hAnsi="Calibri"/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 xml:space="preserve">Материал чаши,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C4214" w:rsidP="002E0518">
            <w:r>
              <w:t>п</w:t>
            </w:r>
            <w:r w:rsidR="00DF11F3">
              <w:t>окрытие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Schwimmbecken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Ausführung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5C4214" w:rsidRDefault="009C5D31" w:rsidP="002E0518">
            <w:r>
              <w:t>бетон</w:t>
            </w:r>
            <w:r w:rsidRPr="005C4214">
              <w:t xml:space="preserve"> </w:t>
            </w:r>
            <w:r>
              <w:t>с</w:t>
            </w:r>
            <w:r w:rsidRPr="005C4214">
              <w:t xml:space="preserve"> </w:t>
            </w:r>
            <w:r>
              <w:t>плиткой</w:t>
            </w:r>
            <w:r w:rsidR="004C5BDF" w:rsidRP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Betonbecken</w:t>
            </w:r>
            <w:r w:rsidR="005C4214" w:rsidRPr="000D42D7">
              <w:rPr>
                <w:color w:val="00B050"/>
              </w:rPr>
              <w:t xml:space="preserve">, </w:t>
            </w:r>
            <w:r w:rsidR="005C4214" w:rsidRPr="00045359">
              <w:rPr>
                <w:color w:val="00B050"/>
                <w:lang w:val="de-DE"/>
              </w:rPr>
              <w:t>gefliest</w:t>
            </w:r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бетон</w:t>
            </w:r>
            <w:r w:rsidRPr="00045359">
              <w:rPr>
                <w:lang w:val="en-US"/>
              </w:rPr>
              <w:t xml:space="preserve"> </w:t>
            </w:r>
            <w:r>
              <w:t>с</w:t>
            </w:r>
            <w:r w:rsidRPr="00045359">
              <w:rPr>
                <w:lang w:val="en-US"/>
              </w:rPr>
              <w:t xml:space="preserve"> </w:t>
            </w:r>
            <w:r>
              <w:t>пленкой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Folienbecken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готовая форма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Fertigbecken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592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Форма бассейна</w:t>
            </w:r>
            <w:r w:rsidR="0095139E">
              <w:t xml:space="preserve"> </w:t>
            </w:r>
            <w:r w:rsidR="005C4214">
              <w:t>/</w:t>
            </w:r>
          </w:p>
        </w:tc>
        <w:tc>
          <w:tcPr>
            <w:tcW w:w="4482" w:type="dxa"/>
            <w:gridSpan w:val="2"/>
            <w:vAlign w:val="center"/>
          </w:tcPr>
          <w:p w:rsidR="009C5D31" w:rsidRDefault="005C4214" w:rsidP="00045359">
            <w:pPr>
              <w:jc w:val="center"/>
            </w:pPr>
            <w:r>
              <w:t>п</w:t>
            </w:r>
            <w:r w:rsidR="009C5D31">
              <w:t>рямоугольн</w:t>
            </w:r>
            <w:r>
              <w:t>ая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rechteckig</w:t>
            </w:r>
          </w:p>
        </w:tc>
        <w:tc>
          <w:tcPr>
            <w:tcW w:w="2369" w:type="dxa"/>
            <w:gridSpan w:val="5"/>
            <w:vAlign w:val="center"/>
          </w:tcPr>
          <w:p w:rsidR="009C5D31" w:rsidRDefault="009C5D31" w:rsidP="00045359">
            <w:pPr>
              <w:jc w:val="center"/>
            </w:pPr>
            <w:r>
              <w:t>сложная форма</w:t>
            </w:r>
            <w:r w:rsidR="005C4214">
              <w:t xml:space="preserve">/ </w:t>
            </w:r>
            <w:r w:rsidR="005C4214" w:rsidRPr="00045359">
              <w:rPr>
                <w:color w:val="00B050"/>
                <w:lang w:val="de-DE"/>
              </w:rPr>
              <w:t>andere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5C421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Schwimmbeckenform</w:t>
            </w: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длина,</w:t>
            </w:r>
            <w:r w:rsidRPr="00045359">
              <w:rPr>
                <w:lang w:val="en-US"/>
              </w:rPr>
              <w:t xml:space="preserve"> </w:t>
            </w:r>
            <w:r w:rsidR="009C5D31">
              <w:t>м</w:t>
            </w:r>
            <w:r w:rsid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Länge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en-US"/>
              </w:rPr>
              <w:t xml:space="preserve"> </w:t>
            </w:r>
            <w:r w:rsidR="005C4214" w:rsidRPr="00045359">
              <w:rPr>
                <w:color w:val="00B050"/>
                <w:lang w:val="en-US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площадь,</w:t>
            </w:r>
            <w:r w:rsidR="009C5D31">
              <w:t>м</w:t>
            </w:r>
            <w:r w:rsidR="009C5D31" w:rsidRPr="00045359">
              <w:rPr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Fläche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ширина,</w:t>
            </w:r>
            <w:r w:rsidRPr="00045359">
              <w:rPr>
                <w:lang w:val="en-US"/>
              </w:rPr>
              <w:t xml:space="preserve"> </w:t>
            </w:r>
            <w:r w:rsidR="009C5D31">
              <w:t>м</w:t>
            </w:r>
            <w:r w:rsidRPr="00045359">
              <w:rPr>
                <w:lang w:val="en-US"/>
              </w:rPr>
              <w:t>/</w:t>
            </w:r>
            <w:r w:rsidRPr="00045359">
              <w:rPr>
                <w:color w:val="00B050"/>
                <w:lang w:val="en-US"/>
              </w:rPr>
              <w:t xml:space="preserve"> </w:t>
            </w:r>
            <w:r w:rsidRPr="00045359">
              <w:rPr>
                <w:color w:val="00B050"/>
                <w:lang w:val="de-DE"/>
              </w:rPr>
              <w:t>Breite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периметр,</w:t>
            </w:r>
            <w:r w:rsidR="009C5D31">
              <w:t>м</w:t>
            </w:r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Perimeter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</w:tcBorders>
            <w:vAlign w:val="center"/>
          </w:tcPr>
          <w:p w:rsidR="009C5D31" w:rsidRPr="0095139E" w:rsidRDefault="0095139E" w:rsidP="002E0518">
            <w:r>
              <w:t>средняя глубина,</w:t>
            </w:r>
            <w:r w:rsidR="009C5D31">
              <w:t>м</w:t>
            </w:r>
            <w:r w:rsidRPr="0095139E">
              <w:t>/</w:t>
            </w:r>
          </w:p>
          <w:p w:rsidR="0095139E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Tiefe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6308DE" w:rsidRDefault="009C5D31" w:rsidP="002E0518"/>
        </w:tc>
        <w:tc>
          <w:tcPr>
            <w:tcW w:w="1707" w:type="dxa"/>
            <w:gridSpan w:val="4"/>
            <w:tcBorders>
              <w:top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объем,</w:t>
            </w:r>
            <w:r w:rsidR="009C5D31">
              <w:t>м</w:t>
            </w:r>
            <w:r w:rsidR="009C5D31" w:rsidRPr="00045359">
              <w:rPr>
                <w:vertAlign w:val="superscript"/>
              </w:rPr>
              <w:t>3</w:t>
            </w:r>
            <w:r w:rsidRPr="00045359">
              <w:rPr>
                <w:vertAlign w:val="superscript"/>
                <w:lang w:val="en-US"/>
              </w:rPr>
              <w:t xml:space="preserve"> </w:t>
            </w:r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Raum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3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Управление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фильтровальной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а</w:t>
            </w:r>
            <w:r w:rsidR="009C5D31">
              <w:t>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у</w:t>
            </w:r>
            <w:r w:rsidR="00DF11F3">
              <w:t>становкой</w:t>
            </w:r>
            <w:r w:rsidRPr="00045359">
              <w:rPr>
                <w:lang w:val="en-US"/>
              </w:rPr>
              <w:t xml:space="preserve"> /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п</w:t>
            </w:r>
            <w:r w:rsidR="009C5D31">
              <w:t>олуавтоматическое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halbautomatisch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Filteranlagesteuerung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р</w:t>
            </w:r>
            <w:r w:rsidR="009C5D31">
              <w:t>учное</w:t>
            </w:r>
            <w:r>
              <w:t>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handgesteuert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</w:tbl>
    <w:p w:rsidR="00C81EA4" w:rsidRDefault="00C81EA4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lastRenderedPageBreak/>
              <w:t>Местоположение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DF11F3">
              <w:t>ассейна</w:t>
            </w:r>
            <w:r>
              <w:t xml:space="preserve"> /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в помещении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Hallenbad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Schwimmbadart</w:t>
            </w:r>
          </w:p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полностью открытое пространство</w:t>
            </w:r>
            <w:r w:rsidR="0095139E">
              <w:t xml:space="preserve"> /</w:t>
            </w:r>
            <w:r w:rsidR="0095139E" w:rsidRPr="00045359">
              <w:rPr>
                <w:lang w:val="de-DE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Freibad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частично открытое пространство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Hallenbad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mit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Freiluftbecken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C5D31" w:rsidP="002E0518">
            <w:r>
              <w:t>защищенное открытое пространство</w:t>
            </w:r>
            <w:r w:rsidR="0095139E" w:rsidRPr="000D42D7">
              <w:t xml:space="preserve"> </w:t>
            </w:r>
            <w:r w:rsidR="0095139E">
              <w:t>/</w:t>
            </w:r>
            <w:r w:rsidR="0095139E" w:rsidRPr="00045359">
              <w:rPr>
                <w:color w:val="00B050"/>
                <w:lang w:val="de-DE"/>
              </w:rPr>
              <w:t>Freibad</w:t>
            </w:r>
            <w:r w:rsidR="0095139E" w:rsidRPr="000D42D7">
              <w:rPr>
                <w:color w:val="00B050"/>
              </w:rPr>
              <w:t xml:space="preserve"> ü</w:t>
            </w:r>
            <w:r w:rsidR="0095139E" w:rsidRPr="00045359">
              <w:rPr>
                <w:color w:val="00B050"/>
                <w:lang w:val="de-DE"/>
              </w:rPr>
              <w:t>berdacht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DF11F3" w:rsidP="002E0518">
            <w:r>
              <w:t>Температура</w:t>
            </w:r>
            <w:r w:rsidR="0095139E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Wassertemperatur</w:t>
            </w:r>
          </w:p>
        </w:tc>
        <w:tc>
          <w:tcPr>
            <w:tcW w:w="5621" w:type="dxa"/>
            <w:gridSpan w:val="2"/>
            <w:tcBorders>
              <w:bottom w:val="nil"/>
            </w:tcBorders>
            <w:vAlign w:val="center"/>
          </w:tcPr>
          <w:p w:rsidR="009C5D31" w:rsidRDefault="009C5D31" w:rsidP="002E0518">
            <w:r>
              <w:t xml:space="preserve">заливаемой в бассейн воды, </w:t>
            </w:r>
            <w:r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Einlasswasser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r w:rsidR="0095139E" w:rsidRPr="00045359">
              <w:rPr>
                <w:color w:val="00B050"/>
              </w:rPr>
              <w:t>С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</w:tcBorders>
            <w:vAlign w:val="center"/>
          </w:tcPr>
          <w:p w:rsidR="009C5D31" w:rsidRPr="0095139E" w:rsidRDefault="009C5D31" w:rsidP="002E0518">
            <w:r>
              <w:t>требуемая температура воды в бассейне,</w:t>
            </w:r>
            <w:r w:rsidR="0095139E"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Schwimmbeckenwasser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r w:rsidR="0095139E" w:rsidRPr="00045359">
              <w:rPr>
                <w:color w:val="00B050"/>
              </w:rPr>
              <w:t>С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</w:tcBorders>
            <w:vAlign w:val="center"/>
          </w:tcPr>
          <w:p w:rsidR="009C5D31" w:rsidRDefault="009C5D31" w:rsidP="002E0518">
            <w:r>
              <w:t>время первоначального нагрева, час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Heizungsvorlauftemperatur</w:t>
            </w:r>
            <w:r w:rsidR="0095139E" w:rsidRPr="000D42D7">
              <w:rPr>
                <w:color w:val="00B050"/>
              </w:rPr>
              <w:t xml:space="preserve"> (</w:t>
            </w:r>
            <w:r w:rsidR="0095139E" w:rsidRPr="00045359">
              <w:rPr>
                <w:color w:val="00B050"/>
                <w:lang w:val="de-DE"/>
              </w:rPr>
              <w:t>zeitgesteuert</w:t>
            </w:r>
            <w:r w:rsidR="0095139E" w:rsidRPr="000D42D7">
              <w:rPr>
                <w:color w:val="00B050"/>
              </w:rPr>
              <w:t>)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8B6706" w:rsidP="002E0518">
            <w:r>
              <w:t>Подогрев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тепл</w:t>
            </w:r>
            <w:r w:rsidR="00F02AF3">
              <w:t xml:space="preserve">овой (котел, солнечный </w:t>
            </w:r>
            <w:r>
              <w:t>коллектор)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Warmkessel</w:t>
            </w:r>
            <w:r w:rsidR="0095139E" w:rsidRPr="000D42D7">
              <w:rPr>
                <w:color w:val="00B050"/>
              </w:rPr>
              <w:t xml:space="preserve">, </w:t>
            </w:r>
            <w:r w:rsidR="0095139E" w:rsidRPr="00045359">
              <w:rPr>
                <w:color w:val="00B050"/>
                <w:lang w:val="de-DE"/>
              </w:rPr>
              <w:t>Solarheizung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8B6706">
              <w:t>ассейна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Heizung</w:t>
            </w:r>
          </w:p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э</w:t>
            </w:r>
            <w:r w:rsidR="009C5D31">
              <w:t>лектрический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Elektroheizung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>
            <w:r>
              <w:t>Дезинфекция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DF11F3" w:rsidP="002E0518">
            <w:r>
              <w:t>(химобработка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B659C0" w:rsidRDefault="00DB1EF4" w:rsidP="002E0518">
            <w:r>
              <w:t>х</w:t>
            </w:r>
            <w:r w:rsidR="00B659C0">
              <w:t>лорирование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Chlor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B659C0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DF11F3" w:rsidP="002E0518">
            <w:r>
              <w:t>воды)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Desinfektion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5850FC" w:rsidRDefault="005850FC" w:rsidP="002E0518">
            <w:r>
              <w:t>активный кислород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Aktivsauerstoff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FC" w:rsidRDefault="005850FC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5850FC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B659C0" w:rsidRDefault="00DB1EF4" w:rsidP="002E0518">
            <w:r>
              <w:t>б</w:t>
            </w:r>
            <w:r w:rsidR="00B659C0">
              <w:t>ромирование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Brom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59C0" w:rsidRDefault="00B659C0" w:rsidP="002E0518">
            <w:r>
              <w:t>ультрафиолет (</w:t>
            </w:r>
            <w:r w:rsidR="005850FC">
              <w:t>только совместно с одним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RPr="006E2B26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5850FC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  <w:r>
              <w:t>из</w:t>
            </w:r>
            <w:r w:rsidRPr="000D42D7">
              <w:rPr>
                <w:lang w:val="de-DE"/>
              </w:rPr>
              <w:t xml:space="preserve"> </w:t>
            </w:r>
            <w:r>
              <w:t>выше</w:t>
            </w:r>
            <w:r w:rsidRPr="000D42D7">
              <w:rPr>
                <w:lang w:val="de-DE"/>
              </w:rPr>
              <w:t xml:space="preserve"> </w:t>
            </w:r>
            <w:r>
              <w:t>перечисленных</w:t>
            </w:r>
            <w:r w:rsidRPr="000D42D7">
              <w:rPr>
                <w:lang w:val="de-DE"/>
              </w:rPr>
              <w:t xml:space="preserve"> </w:t>
            </w:r>
            <w:r>
              <w:t>способ</w:t>
            </w:r>
            <w:r w:rsidR="00DF11F3">
              <w:t>ов</w:t>
            </w:r>
            <w:r w:rsidRPr="000D42D7">
              <w:rPr>
                <w:lang w:val="de-DE"/>
              </w:rPr>
              <w:t>)</w:t>
            </w:r>
            <w:r w:rsidR="00DB1EF4" w:rsidRPr="000D42D7">
              <w:rPr>
                <w:lang w:val="de-DE"/>
              </w:rPr>
              <w:t xml:space="preserve">/ </w:t>
            </w:r>
            <w:r w:rsidR="00DB1EF4" w:rsidRPr="00045359">
              <w:rPr>
                <w:color w:val="00B050"/>
                <w:lang w:val="de-DE"/>
              </w:rPr>
              <w:t>UV(nur zusammen mit einer von oben genannten Methoden)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</w:p>
        </w:tc>
      </w:tr>
      <w:tr w:rsidR="00045359" w:rsidRPr="006E2B26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</w:tr>
      <w:tr w:rsidR="008A7903" w:rsidTr="00045359"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>
            <w:r>
              <w:t xml:space="preserve">Донный слив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F11F3" w:rsidP="002E0518">
            <w:r>
              <w:t xml:space="preserve">(бронза, нерж. 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63DCE" w:rsidP="002E0518">
            <w:r>
              <w:t>с прямым выходом</w:t>
            </w:r>
            <w:r w:rsidR="00DB1EF4">
              <w:t xml:space="preserve"> / </w:t>
            </w:r>
          </w:p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Senkrechte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Abgang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311C3" w:rsidP="002E0518">
            <w:r>
              <w:t>сталь)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Bodenablauf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63DCE" w:rsidRDefault="00D63DCE" w:rsidP="002E0518">
            <w:r>
              <w:t>с выходом под 90</w:t>
            </w:r>
            <w:r w:rsidRPr="00045359">
              <w:sym w:font="Symbol" w:char="F0B0"/>
            </w:r>
            <w:r w:rsidR="00DB1EF4">
              <w:t xml:space="preserve">/ </w:t>
            </w:r>
            <w:r w:rsidR="00DB1EF4" w:rsidRPr="00045359">
              <w:rPr>
                <w:color w:val="00B050"/>
              </w:rPr>
              <w:t>90</w:t>
            </w:r>
            <w:r w:rsidR="00DB1EF4" w:rsidRPr="00045359">
              <w:rPr>
                <w:color w:val="00B050"/>
              </w:rPr>
              <w:sym w:font="Symbol" w:char="F0B0"/>
            </w:r>
            <w:r w:rsidR="00DB1EF4" w:rsidRPr="00045359">
              <w:rPr>
                <w:color w:val="00B050"/>
                <w:lang w:val="de-DE"/>
              </w:rPr>
              <w:t>- Abgang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Bronze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Edelstahl)</w:t>
            </w:r>
          </w:p>
          <w:p w:rsidR="00DB1EF4" w:rsidRPr="00DB1EF4" w:rsidRDefault="00DB1EF4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Лестница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311C3" w:rsidP="002E0518">
            <w:r>
              <w:t>(нерж. сталь)</w:t>
            </w:r>
            <w:r w:rsidR="00DB1EF4">
              <w:t xml:space="preserve"> /</w:t>
            </w:r>
          </w:p>
          <w:p w:rsidR="00DB1EF4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Einstiegleiter</w:t>
            </w:r>
          </w:p>
          <w:p w:rsidR="00DB1EF4" w:rsidRDefault="00DB1EF4" w:rsidP="002E0518"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Edelstahl</w:t>
            </w:r>
            <w:r w:rsidRPr="00045359">
              <w:rPr>
                <w:color w:val="00B050"/>
              </w:rPr>
              <w:t>)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F21FC2" w:rsidP="002E0518">
            <w:r>
              <w:t>3 ступени</w:t>
            </w:r>
            <w:r w:rsidR="00DB1EF4">
              <w:t xml:space="preserve"> / </w:t>
            </w:r>
            <w:r w:rsidR="00DB1EF4" w:rsidRPr="00045359">
              <w:rPr>
                <w:color w:val="00B050"/>
              </w:rPr>
              <w:t>3</w:t>
            </w:r>
            <w:r w:rsidR="00DB1EF4" w:rsidRPr="00045359">
              <w:rPr>
                <w:color w:val="00B050"/>
                <w:lang w:val="de-DE"/>
              </w:rPr>
              <w:t>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B1EF4" w:rsidRPr="00F73E4F" w:rsidRDefault="00505711" w:rsidP="002E0518">
            <w:pPr>
              <w:rPr>
                <w:rFonts w:ascii="Calibri" w:hAnsi="Calibri" w:cs="Mang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CE4933" w:rsidRPr="00045359">
              <w:rPr>
                <w:rFonts w:ascii="Mangal" w:hAnsi="Mangal" w:cs="Mangal"/>
              </w:rPr>
              <w:t> </w:t>
            </w:r>
          </w:p>
          <w:p w:rsidR="00DB1EF4" w:rsidRPr="00045359" w:rsidRDefault="00CE4933" w:rsidP="00DB1EF4">
            <w:pPr>
              <w:rPr>
                <w:rFonts w:ascii="Arial Unicode MS" w:hAnsi="Arial Unicode MS" w:cs="Arial Unicode MS"/>
              </w:rPr>
            </w:pPr>
            <w:r w:rsidRPr="00045359">
              <w:rPr>
                <w:rFonts w:cs="Mangal"/>
              </w:rPr>
              <w:t>кол-во</w:t>
            </w:r>
            <w:r w:rsidR="00DB1EF4" w:rsidRPr="00045359">
              <w:rPr>
                <w:rFonts w:cs="Mangal"/>
              </w:rPr>
              <w:t xml:space="preserve">/ </w:t>
            </w:r>
            <w:r w:rsidR="00DB1EF4" w:rsidRPr="00045359">
              <w:rPr>
                <w:rFonts w:cs="Mangal"/>
                <w:color w:val="00B050"/>
                <w:lang w:val="de-DE"/>
              </w:rPr>
              <w:t>St.-</w:t>
            </w:r>
            <w:r w:rsidRPr="00045359">
              <w:rPr>
                <w:rFonts w:ascii="Arial Unicode MS" w:hAnsi="Arial Unicode MS" w:cs="Arial Unicode MS"/>
                <w:color w:val="00B050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F21FC2" w:rsidP="002E0518">
            <w:r>
              <w:t>4 ступени</w:t>
            </w:r>
            <w:r w:rsidR="00DB1EF4">
              <w:t xml:space="preserve"> /</w:t>
            </w:r>
            <w:r w:rsidR="00DB1EF4" w:rsidRPr="00045359">
              <w:rPr>
                <w:color w:val="00B050"/>
              </w:rPr>
              <w:t xml:space="preserve"> </w:t>
            </w:r>
            <w:r w:rsidR="00DB1EF4" w:rsidRPr="00045359">
              <w:rPr>
                <w:color w:val="00B050"/>
                <w:lang w:val="de-DE"/>
              </w:rPr>
              <w:t>4-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B1EF4" w:rsidRPr="00505711" w:rsidRDefault="00CE4933" w:rsidP="002E0518">
            <w:pPr>
              <w:rPr>
                <w:rFonts w:ascii="Arial Unicode MS" w:hAnsi="Arial Unicode MS" w:cs="Arial Unicode MS"/>
                <w:lang w:val="de-DE"/>
              </w:rPr>
            </w:pPr>
            <w:r w:rsidRPr="00045359">
              <w:rPr>
                <w:rFonts w:ascii="Arial Unicode MS" w:hAnsi="Arial Unicode MS" w:cs="Arial Unicode MS"/>
              </w:rPr>
              <w:t> 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EA5D9D">
              <w:fldChar w:fldCharType="separate"/>
            </w:r>
            <w:r w:rsidR="00505711">
              <w:fldChar w:fldCharType="end"/>
            </w:r>
          </w:p>
          <w:p w:rsidR="00F21FC2" w:rsidRPr="00045359" w:rsidRDefault="00DB1EF4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St.-</w:t>
            </w:r>
            <w:r w:rsidR="00CE493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652DB7">
        <w:trPr>
          <w:trHeight w:val="11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Очистка чаши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B1EF4" w:rsidP="002E0518">
            <w:r>
              <w:t>б</w:t>
            </w:r>
            <w:r w:rsidR="00D311C3">
              <w:t>ассейна</w:t>
            </w:r>
            <w:r>
              <w:t xml:space="preserve"> /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DB1EF4" w:rsidP="002E0518">
            <w:r>
              <w:t>а</w:t>
            </w:r>
            <w:r w:rsidR="00F21FC2">
              <w:t>втоматическая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Beckenreinigung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DB1EF4" w:rsidP="002E0518">
            <w:r>
              <w:t>р</w:t>
            </w:r>
            <w:r w:rsidR="00F21FC2">
              <w:t>учная</w:t>
            </w:r>
            <w:r>
              <w:t xml:space="preserve"> /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manuell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EF4" w:rsidRDefault="00DB1EF4" w:rsidP="002E0518"/>
          <w:p w:rsidR="00DB1EF4" w:rsidRDefault="00DB1EF4" w:rsidP="002E0518"/>
          <w:p w:rsidR="00F21FC2" w:rsidRDefault="00D311C3" w:rsidP="002E0518">
            <w:r>
              <w:lastRenderedPageBreak/>
              <w:t>Подсветка бассейна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Unterwasserscheinwerfer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B1EF4" w:rsidP="00DB1EF4">
            <w:r>
              <w:t xml:space="preserve">           </w:t>
            </w:r>
            <w:r w:rsidR="00D311C3">
              <w:t>нержавеющ.</w:t>
            </w:r>
            <w:r>
              <w:t>с</w:t>
            </w:r>
            <w:r w:rsidR="00D311C3">
              <w:t>таль</w:t>
            </w:r>
            <w:r>
              <w:t xml:space="preserve"> /</w:t>
            </w:r>
            <w:r w:rsidRPr="00045359">
              <w:rPr>
                <w:lang w:val="de-DE"/>
              </w:rPr>
              <w:t xml:space="preserve"> </w:t>
            </w:r>
          </w:p>
          <w:p w:rsidR="00D311C3" w:rsidRPr="00045359" w:rsidRDefault="00DB1EF4" w:rsidP="00DB1EF4">
            <w:pPr>
              <w:rPr>
                <w:color w:val="00B050"/>
              </w:rPr>
            </w:pPr>
            <w:r>
              <w:t xml:space="preserve">                </w:t>
            </w:r>
            <w:r w:rsidRPr="00045359">
              <w:rPr>
                <w:color w:val="00B050"/>
              </w:rPr>
              <w:t xml:space="preserve">    </w:t>
            </w: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663" w:type="dxa"/>
            <w:tcBorders>
              <w:left w:val="nil"/>
              <w:bottom w:val="nil"/>
            </w:tcBorders>
            <w:vAlign w:val="center"/>
          </w:tcPr>
          <w:p w:rsidR="00D311C3" w:rsidRDefault="00DB1EF4" w:rsidP="00DB1EF4">
            <w:r>
              <w:t>П</w:t>
            </w:r>
            <w:r w:rsidR="00D311C3">
              <w:t>ластик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Kunststoff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3627E"/>
        </w:tc>
        <w:tc>
          <w:tcPr>
            <w:tcW w:w="1663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3627E"/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          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EA5D9D">
              <w:fldChar w:fldCharType="separate"/>
            </w:r>
            <w:r w:rsidR="00505711">
              <w:fldChar w:fldCharType="end"/>
            </w:r>
          </w:p>
        </w:tc>
        <w:tc>
          <w:tcPr>
            <w:tcW w:w="1663" w:type="dxa"/>
            <w:tcBorders>
              <w:top w:val="nil"/>
              <w:lef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EA5D9D">
              <w:fldChar w:fldCharType="separate"/>
            </w:r>
            <w:r w:rsidR="00505711">
              <w:fldChar w:fldCharType="end"/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  <w:r w:rsidRPr="00045359">
              <w:rPr>
                <w:b/>
              </w:rPr>
              <w:t>ВОДНЫЕ АТТРАКЦИОНЫ</w:t>
            </w:r>
            <w:r w:rsidR="000F41A1" w:rsidRPr="00045359">
              <w:rPr>
                <w:b/>
              </w:rPr>
              <w:t xml:space="preserve"> /</w:t>
            </w:r>
            <w:r w:rsidR="000F41A1" w:rsidRPr="00045359">
              <w:rPr>
                <w:b/>
                <w:color w:val="00B050"/>
              </w:rPr>
              <w:t xml:space="preserve"> </w:t>
            </w:r>
            <w:r w:rsidR="000F41A1" w:rsidRPr="00045359">
              <w:rPr>
                <w:b/>
                <w:color w:val="00B050"/>
                <w:lang w:val="de-DE"/>
              </w:rPr>
              <w:t>Attraktionen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 xml:space="preserve">Устройство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0F41A1" w:rsidRPr="00045359" w:rsidRDefault="000F41A1" w:rsidP="000F41A1">
            <w:pPr>
              <w:rPr>
                <w:color w:val="00B050"/>
                <w:lang w:val="de-DE"/>
              </w:rPr>
            </w:pPr>
            <w:r>
              <w:t>п</w:t>
            </w:r>
            <w:r w:rsidR="00D311C3">
              <w:t>ротивотока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Gegenstrom-</w:t>
            </w:r>
          </w:p>
          <w:p w:rsidR="00D311C3" w:rsidRDefault="000F41A1" w:rsidP="000F41A1">
            <w:r w:rsidRPr="00045359">
              <w:rPr>
                <w:color w:val="00B050"/>
                <w:lang w:val="de-DE"/>
              </w:rPr>
              <w:t>schwimmanlage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0F41A1" w:rsidP="002E0518">
            <w:r>
              <w:t>н</w:t>
            </w:r>
            <w:r w:rsidR="00D311C3">
              <w:t>авесной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Fertigsatz</w:t>
            </w:r>
          </w:p>
          <w:p w:rsidR="000F41A1" w:rsidRDefault="000F41A1" w:rsidP="002E0518"/>
          <w:p w:rsidR="000F41A1" w:rsidRDefault="000F41A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0F41A1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</w:p>
          <w:p w:rsidR="00D311C3" w:rsidRPr="00045359" w:rsidRDefault="000F41A1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</w:t>
            </w:r>
            <w:r w:rsidRPr="00045359">
              <w:rPr>
                <w:rFonts w:cs="Mangal"/>
                <w:color w:val="00B050"/>
              </w:rPr>
              <w:t xml:space="preserve">-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Default="000F41A1" w:rsidP="002E0518">
            <w:r>
              <w:t>в</w:t>
            </w:r>
            <w:r w:rsidR="00D311C3">
              <w:t>страиваемый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Einbausatz</w:t>
            </w:r>
            <w:r w:rsidR="00D311C3"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нержавеющ. сталь</w:t>
            </w:r>
            <w:r w:rsidR="003844CC">
              <w:t xml:space="preserve"> /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п</w:t>
            </w:r>
            <w:r w:rsidR="00D311C3">
              <w:t>ластик</w:t>
            </w:r>
            <w:r>
              <w:t xml:space="preserve"> /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</w:t>
            </w:r>
            <w:r w:rsidR="000F41A1" w:rsidRPr="00045359">
              <w:rPr>
                <w:color w:val="00B050"/>
              </w:rPr>
              <w:t xml:space="preserve"> 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Гидромасса</w:t>
            </w:r>
            <w:r w:rsidR="007933D7">
              <w:t>ж</w:t>
            </w:r>
            <w:r w:rsidR="000F41A1">
              <w:t xml:space="preserve"> /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Massagestation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нержавеющ. сталь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 xml:space="preserve">кол-во/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505711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F41A1">
            <w:r>
              <w:t>4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4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0F41A1">
            <w:r>
              <w:t>5 форсунок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5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0F41A1" w:rsidRDefault="000F41A1" w:rsidP="002E0518"/>
          <w:p w:rsidR="00D311C3" w:rsidRPr="00045359" w:rsidRDefault="00D311C3" w:rsidP="002E0518">
            <w:pPr>
              <w:rPr>
                <w:lang w:val="en-US"/>
              </w:rPr>
            </w:pPr>
            <w:r>
              <w:t>Донный водный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г</w:t>
            </w:r>
            <w:r w:rsidR="007933D7">
              <w:t>ейзер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Bodengeysir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нержавеющ. сталь</w:t>
            </w:r>
            <w:r w:rsidR="003844CC"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3844CC">
              <w:t xml:space="preserve"> /</w:t>
            </w:r>
            <w:r w:rsidR="003844CC" w:rsidRPr="00045359">
              <w:rPr>
                <w:color w:val="00B050"/>
              </w:rPr>
              <w:t xml:space="preserve">1 </w:t>
            </w:r>
            <w:r w:rsidR="003844CC" w:rsidRPr="00045359">
              <w:rPr>
                <w:color w:val="00B050"/>
                <w:lang w:val="de-DE"/>
              </w:rPr>
              <w:t>Düse</w:t>
            </w:r>
          </w:p>
          <w:p w:rsidR="003844CC" w:rsidRPr="003844CC" w:rsidRDefault="003844CC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>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Default="003844CC" w:rsidP="002E0518"/>
          <w:p w:rsidR="00D311C3" w:rsidRPr="00045359" w:rsidRDefault="00505711" w:rsidP="003844CC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r>
              <w:t>Аэромассаж</w:t>
            </w:r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Luftsprudelanlage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нержавеющ. сталь</w:t>
            </w:r>
            <w:r w:rsidR="0035604A" w:rsidRPr="00045359">
              <w:rPr>
                <w:lang w:val="en-US"/>
              </w:rPr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  <w:p w:rsidR="0035604A" w:rsidRDefault="0035604A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  <w:p w:rsidR="0035604A" w:rsidRPr="0035604A" w:rsidRDefault="0035604A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плита 745х745 мм</w:t>
            </w:r>
            <w:r w:rsidR="003844CC">
              <w:t xml:space="preserve"> /</w:t>
            </w:r>
          </w:p>
          <w:p w:rsidR="003844CC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</w:t>
            </w:r>
            <w:r w:rsidRPr="00045359">
              <w:rPr>
                <w:color w:val="00B050"/>
              </w:rPr>
              <w:t>-</w:t>
            </w:r>
            <w:r w:rsidRPr="00045359">
              <w:rPr>
                <w:color w:val="00B050"/>
                <w:lang w:val="de-DE"/>
              </w:rPr>
              <w:t>platte</w:t>
            </w:r>
            <w:r w:rsidRPr="00045359">
              <w:rPr>
                <w:color w:val="00B050"/>
              </w:rPr>
              <w:t xml:space="preserve"> 745х745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lang w:val="de-DE"/>
              </w:rPr>
              <w:t xml:space="preserve"> </w:t>
            </w:r>
            <w:r w:rsidR="003844CC" w:rsidRPr="00045359">
              <w:rPr>
                <w:rFonts w:cs="Mangal"/>
                <w:color w:val="00B050"/>
                <w:lang w:val="de-DE"/>
              </w:rPr>
              <w:t>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плита</w:t>
            </w:r>
            <w:r w:rsidRPr="000D42D7">
              <w:rPr>
                <w:lang w:val="de-DE"/>
              </w:rPr>
              <w:t xml:space="preserve"> </w:t>
            </w:r>
            <w:r>
              <w:t>кругл</w:t>
            </w:r>
            <w:r w:rsidRPr="000D42D7">
              <w:rPr>
                <w:lang w:val="de-DE"/>
              </w:rPr>
              <w:t xml:space="preserve">. </w:t>
            </w:r>
            <w:r w:rsidRPr="00045359">
              <w:sym w:font="Symbol" w:char="F0C6"/>
            </w:r>
            <w:r w:rsidRPr="000D42D7">
              <w:rPr>
                <w:lang w:val="de-DE"/>
              </w:rPr>
              <w:t xml:space="preserve"> 825 </w:t>
            </w:r>
            <w:r>
              <w:t>мм</w:t>
            </w:r>
            <w:r w:rsidR="003844CC" w:rsidRPr="000D42D7">
              <w:rPr>
                <w:lang w:val="de-DE"/>
              </w:rPr>
              <w:t xml:space="preserve"> /</w:t>
            </w:r>
          </w:p>
          <w:p w:rsidR="003844CC" w:rsidRPr="000D42D7" w:rsidRDefault="003844CC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runde Luftsprudel-platte</w:t>
            </w:r>
            <w:r w:rsidRPr="000D42D7">
              <w:rPr>
                <w:color w:val="00B050"/>
                <w:lang w:val="de-DE"/>
              </w:rPr>
              <w:t xml:space="preserve"> </w:t>
            </w:r>
            <w:r w:rsidRPr="00045359">
              <w:rPr>
                <w:color w:val="00B050"/>
              </w:rPr>
              <w:sym w:font="Symbol" w:char="F0C6"/>
            </w:r>
            <w:r w:rsidRPr="000D42D7">
              <w:rPr>
                <w:color w:val="00B050"/>
                <w:lang w:val="de-DE"/>
              </w:rPr>
              <w:t xml:space="preserve"> 825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Default="00D311C3" w:rsidP="002E0518">
            <w:r>
              <w:t>лежак на 1 место</w:t>
            </w:r>
            <w:r w:rsidR="003844CC">
              <w:t xml:space="preserve"> / </w:t>
            </w:r>
          </w:p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Sprudelliege (1 Platz)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2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(2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3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3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4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4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r>
              <w:lastRenderedPageBreak/>
              <w:t>Водопад</w:t>
            </w:r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Schwalldusche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ширина струи</w:t>
            </w:r>
            <w:r w:rsid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Schwallbreite</w:t>
            </w:r>
            <w:r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100 мм</w:t>
            </w:r>
            <w:r w:rsidR="003844CC" w:rsidRPr="00045359">
              <w:rPr>
                <w:lang w:val="en-US"/>
              </w:rPr>
              <w:t xml:space="preserve"> </w:t>
            </w:r>
            <w:r w:rsidR="003844CC">
              <w:t>/</w:t>
            </w:r>
            <w:r w:rsidR="003844CC" w:rsidRPr="00045359">
              <w:rPr>
                <w:color w:val="00B050"/>
              </w:rPr>
              <w:t xml:space="preserve"> </w:t>
            </w:r>
            <w:r w:rsidR="003844CC" w:rsidRPr="00045359">
              <w:rPr>
                <w:color w:val="00B050"/>
                <w:lang w:val="en-US"/>
              </w:rPr>
              <w:t>mm</w:t>
            </w: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3844CC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  <w:lang w:val="en-US"/>
              </w:rPr>
              <w:t xml:space="preserve">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20 мм"/>
              </w:smartTagPr>
              <w:r>
                <w:t>120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0 мм"/>
              </w:smartTagPr>
              <w:r>
                <w:t>300 мм</w:t>
              </w:r>
              <w:r w:rsidR="003844CC" w:rsidRPr="00045359">
                <w:rPr>
                  <w:lang w:val="en-US"/>
                </w:rPr>
                <w:t xml:space="preserve"> /</w:t>
              </w:r>
              <w:r w:rsidR="003844CC" w:rsidRPr="00045359">
                <w:rPr>
                  <w:color w:val="00B050"/>
                  <w:lang w:val="en-US"/>
                </w:rPr>
                <w:t xml:space="preserve"> 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Arial Unicode MS" w:hAnsi="Arial Unicode MS" w:cs="Arial Unicode MS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Pr="00045359" w:rsidRDefault="003844CC" w:rsidP="002E0518">
            <w:pPr>
              <w:rPr>
                <w:lang w:val="en-US"/>
              </w:rPr>
            </w:pPr>
          </w:p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40 мм"/>
              </w:smartTagPr>
              <w:r>
                <w:t>340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800 мм"/>
              </w:smartTagPr>
              <w:r>
                <w:t>800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D311C3" w:rsidRPr="00E4010C" w:rsidRDefault="00D311C3" w:rsidP="002E0518">
            <w:r>
              <w:t xml:space="preserve">водный гриб (диаметр шляпки </w:t>
            </w:r>
            <w:smartTag w:uri="urn:schemas-microsoft-com:office:smarttags" w:element="metricconverter">
              <w:smartTagPr>
                <w:attr w:name="ProductID" w:val="1200 мм"/>
              </w:smartTagPr>
              <w:r>
                <w:t>1200 мм</w:t>
              </w:r>
            </w:smartTag>
            <w:r>
              <w:t>)</w:t>
            </w:r>
          </w:p>
          <w:p w:rsidR="003844CC" w:rsidRPr="00045359" w:rsidRDefault="003844CC" w:rsidP="002E0518">
            <w:pPr>
              <w:rPr>
                <w:color w:val="00B050"/>
                <w:lang w:val="en-US"/>
              </w:rPr>
            </w:pPr>
            <w:r w:rsidRPr="00045359">
              <w:rPr>
                <w:color w:val="00B050"/>
                <w:lang w:val="de-DE"/>
              </w:rPr>
              <w:t>Wasserpilz</w:t>
            </w:r>
            <w:r w:rsidRPr="00045359">
              <w:rPr>
                <w:color w:val="00B050"/>
              </w:rPr>
              <w:t xml:space="preserve"> (</w:t>
            </w:r>
            <w:r w:rsidRPr="00045359">
              <w:rPr>
                <w:color w:val="00B050"/>
                <w:lang w:val="de-DE"/>
              </w:rPr>
              <w:t>Durchmesser (Kappe): 1200mm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5D9D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rPr>
          <w:trHeight w:val="398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311C3" w:rsidRPr="003844CC" w:rsidRDefault="00D311C3" w:rsidP="002E0518">
            <w:r>
              <w:t>Дополнительные сведения о бассейне</w:t>
            </w:r>
            <w:r w:rsidR="003844CC" w:rsidRP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Kommentar</w:t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2A692C" w:rsidP="002E0518"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15759A" w:rsidRDefault="0015759A">
      <w:pPr>
        <w:rPr>
          <w:lang w:val="en-US"/>
        </w:rPr>
      </w:pPr>
      <w:r>
        <w:rPr>
          <w:lang w:val="en-US"/>
        </w:rPr>
        <w:t>*</w:t>
      </w:r>
      <w:r>
        <w:t>Продукт</w:t>
      </w:r>
      <w:r w:rsidRPr="003B2894">
        <w:rPr>
          <w:lang w:val="en-US"/>
        </w:rPr>
        <w:t>/</w:t>
      </w:r>
      <w:r>
        <w:rPr>
          <w:lang w:val="en-US"/>
        </w:rPr>
        <w:t>Product  _______________</w:t>
      </w:r>
    </w:p>
    <w:p w:rsidR="001469FC" w:rsidRDefault="001469FC">
      <w:pPr>
        <w:rPr>
          <w:lang w:val="en-US"/>
        </w:rPr>
      </w:pPr>
    </w:p>
    <w:p w:rsidR="0015759A" w:rsidRPr="0015759A" w:rsidRDefault="0015759A" w:rsidP="0015759A">
      <w:pPr>
        <w:rPr>
          <w:lang w:val="en-US"/>
        </w:rPr>
      </w:pPr>
      <w:r>
        <w:rPr>
          <w:lang w:val="en-US"/>
        </w:rPr>
        <w:t>*</w:t>
      </w:r>
      <w:r>
        <w:t>Артикул</w:t>
      </w:r>
      <w:r w:rsidRPr="003B2894">
        <w:rPr>
          <w:lang w:val="en-US"/>
        </w:rPr>
        <w:t>/</w:t>
      </w:r>
      <w:r>
        <w:rPr>
          <w:lang w:val="en-US"/>
        </w:rPr>
        <w:t>Art.Number  _______________</w:t>
      </w:r>
    </w:p>
    <w:p w:rsidR="0015759A" w:rsidRDefault="0015759A" w:rsidP="0015759A">
      <w:pPr>
        <w:rPr>
          <w:lang w:val="en-US"/>
        </w:rPr>
      </w:pPr>
    </w:p>
    <w:p w:rsidR="0015759A" w:rsidRPr="0015759A" w:rsidRDefault="0015759A" w:rsidP="0015759A">
      <w:r w:rsidRPr="003B2894">
        <w:t>____________________________________________</w:t>
      </w:r>
      <w:r>
        <w:t xml:space="preserve">              ___________________________</w:t>
      </w:r>
    </w:p>
    <w:p w:rsidR="00BC36F9" w:rsidRPr="003B2894" w:rsidRDefault="0015759A" w:rsidP="0015759A">
      <w:pPr>
        <w:tabs>
          <w:tab w:val="left" w:pos="6251"/>
          <w:tab w:val="left" w:pos="6402"/>
        </w:tabs>
      </w:pPr>
      <w:r w:rsidRPr="003B2894">
        <w:t>(</w:t>
      </w:r>
      <w:r>
        <w:t>Ф.И.О.</w:t>
      </w:r>
      <w:r w:rsidRPr="003B2894">
        <w:t>)</w:t>
      </w:r>
      <w:r w:rsidRPr="003B2894">
        <w:tab/>
      </w:r>
      <w:r>
        <w:t>(Подпись)</w:t>
      </w:r>
      <w:r w:rsidRPr="003B2894">
        <w:tab/>
      </w:r>
    </w:p>
    <w:p w:rsidR="00BC36F9" w:rsidRDefault="00793303" w:rsidP="00BC36F9">
      <w:pPr>
        <w:rPr>
          <w:sz w:val="20"/>
          <w:szCs w:val="20"/>
        </w:rPr>
      </w:pPr>
      <w:r w:rsidRPr="00793303">
        <w:rPr>
          <w:b/>
          <w:sz w:val="20"/>
          <w:szCs w:val="20"/>
        </w:rPr>
        <w:t xml:space="preserve">* Ф.И.О., подпись сотрудника </w:t>
      </w:r>
      <w:r w:rsidR="006E2B26">
        <w:rPr>
          <w:b/>
          <w:sz w:val="20"/>
          <w:szCs w:val="20"/>
          <w:lang w:val="en-US"/>
        </w:rPr>
        <w:t>Wilo</w:t>
      </w:r>
      <w:r w:rsidRPr="00793303">
        <w:rPr>
          <w:b/>
          <w:sz w:val="20"/>
          <w:szCs w:val="20"/>
        </w:rPr>
        <w:t xml:space="preserve">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</w:t>
      </w:r>
      <w:r w:rsidR="006E2B26">
        <w:rPr>
          <w:b/>
          <w:sz w:val="20"/>
          <w:szCs w:val="20"/>
          <w:lang w:val="en-US"/>
        </w:rPr>
        <w:t>Wilo</w:t>
      </w:r>
      <w:r w:rsidR="006E2B26" w:rsidRPr="006E2B26">
        <w:rPr>
          <w:b/>
          <w:sz w:val="20"/>
          <w:szCs w:val="20"/>
        </w:rPr>
        <w:t xml:space="preserve"> </w:t>
      </w:r>
      <w:r w:rsidRPr="00793303">
        <w:rPr>
          <w:b/>
          <w:sz w:val="20"/>
          <w:szCs w:val="20"/>
        </w:rPr>
        <w:t xml:space="preserve"> при размещении заказа на данное оборудование)</w:t>
      </w:r>
      <w:r w:rsidR="000F6B7F">
        <w:rPr>
          <w:b/>
          <w:sz w:val="20"/>
          <w:szCs w:val="20"/>
        </w:rPr>
        <w:t xml:space="preserve">                                     </w:t>
      </w:r>
      <w:r w:rsidR="006E2B26">
        <w:rPr>
          <w:b/>
          <w:sz w:val="20"/>
          <w:szCs w:val="20"/>
        </w:rPr>
        <w:br/>
      </w:r>
      <w:bookmarkStart w:id="5" w:name="_GoBack"/>
      <w:bookmarkEnd w:id="5"/>
      <w:r w:rsidR="000F6B7F">
        <w:rPr>
          <w:b/>
          <w:sz w:val="20"/>
          <w:szCs w:val="20"/>
        </w:rPr>
        <w:t xml:space="preserve"> </w:t>
      </w:r>
      <w:r w:rsidR="002019CA">
        <w:rPr>
          <w:sz w:val="20"/>
          <w:szCs w:val="20"/>
        </w:rPr>
        <w:t>*- О</w:t>
      </w:r>
      <w:r w:rsidR="00BC36F9" w:rsidRPr="001469FC">
        <w:rPr>
          <w:sz w:val="20"/>
          <w:szCs w:val="20"/>
        </w:rPr>
        <w:t>бязательно для заполнения</w:t>
      </w:r>
    </w:p>
    <w:p w:rsidR="003B2894" w:rsidRPr="003B2894" w:rsidRDefault="003B2894" w:rsidP="00BC36F9">
      <w:pPr>
        <w:rPr>
          <w:sz w:val="20"/>
          <w:szCs w:val="20"/>
        </w:rPr>
      </w:pPr>
      <w:r w:rsidRPr="003B2894">
        <w:rPr>
          <w:sz w:val="20"/>
          <w:szCs w:val="20"/>
        </w:rPr>
        <w:t>**- Обязательно для заполнения при заказе оборудования, отсутствующего в открытом прайс-листе</w:t>
      </w:r>
    </w:p>
    <w:sectPr w:rsidR="003B2894" w:rsidRPr="003B2894" w:rsidSect="003A4C5A">
      <w:headerReference w:type="default" r:id="rId8"/>
      <w:footerReference w:type="even" r:id="rId9"/>
      <w:footerReference w:type="default" r:id="rId10"/>
      <w:pgSz w:w="11906" w:h="16838"/>
      <w:pgMar w:top="1134" w:right="424" w:bottom="1134" w:left="1701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9D" w:rsidRDefault="00EA5D9D">
      <w:r>
        <w:separator/>
      </w:r>
    </w:p>
  </w:endnote>
  <w:endnote w:type="continuationSeparator" w:id="0">
    <w:p w:rsidR="00EA5D9D" w:rsidRDefault="00EA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CC" w:rsidRDefault="003844CC" w:rsidP="00236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4CC" w:rsidRDefault="003844CC" w:rsidP="002E05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343995"/>
      <w:docPartObj>
        <w:docPartGallery w:val="Page Numbers (Bottom of Page)"/>
        <w:docPartUnique/>
      </w:docPartObj>
    </w:sdtPr>
    <w:sdtEndPr/>
    <w:sdtContent>
      <w:p w:rsidR="00A14F6F" w:rsidRDefault="00A14F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26">
          <w:rPr>
            <w:noProof/>
          </w:rPr>
          <w:t>3</w:t>
        </w:r>
        <w:r>
          <w:fldChar w:fldCharType="end"/>
        </w:r>
      </w:p>
    </w:sdtContent>
  </w:sdt>
  <w:p w:rsidR="003844CC" w:rsidRPr="006308DE" w:rsidRDefault="003844CC" w:rsidP="006308DE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9D" w:rsidRDefault="00EA5D9D">
      <w:r>
        <w:separator/>
      </w:r>
    </w:p>
  </w:footnote>
  <w:footnote w:type="continuationSeparator" w:id="0">
    <w:p w:rsidR="00EA5D9D" w:rsidRDefault="00EA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CC" w:rsidRPr="001D02AB" w:rsidRDefault="003844CC" w:rsidP="002E0518">
    <w:pPr>
      <w:pStyle w:val="Header"/>
    </w:pPr>
    <w:r w:rsidRPr="003844CC">
      <w:rPr>
        <w:b/>
      </w:rPr>
      <w:t xml:space="preserve">ОПРОСНЫЙ ЛИСТ ПО БАССЕЙНОВОМУ ОБОРУДОВАНИЮ/ </w:t>
    </w:r>
    <w:r w:rsidR="007F55BA">
      <w:t xml:space="preserve">  </w:t>
    </w:r>
    <w:r w:rsidRPr="001D02AB">
      <w:t xml:space="preserve">  </w:t>
    </w:r>
    <w:r w:rsidR="00176F0D" w:rsidRPr="00790903">
      <w:rPr>
        <w:noProof/>
        <w:lang w:val="en-US" w:eastAsia="en-US"/>
      </w:rPr>
      <w:drawing>
        <wp:inline distT="0" distB="0" distL="0" distR="0">
          <wp:extent cx="1009650" cy="41910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4CC" w:rsidRPr="007F55BA" w:rsidRDefault="003844CC" w:rsidP="001D02AB">
    <w:pPr>
      <w:pStyle w:val="Header"/>
      <w:rPr>
        <w:b/>
        <w:color w:val="00B050"/>
        <w:lang w:val="de-DE"/>
      </w:rPr>
    </w:pPr>
    <w:r w:rsidRPr="007F55BA">
      <w:rPr>
        <w:b/>
        <w:color w:val="00B050"/>
        <w:lang w:val="de-DE"/>
      </w:rPr>
      <w:t>Private und öffentliche Schwimmbäder. Umfrage</w:t>
    </w:r>
  </w:p>
  <w:p w:rsidR="003844CC" w:rsidRPr="002E0518" w:rsidRDefault="003844CC" w:rsidP="002E05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3C5C"/>
    <w:multiLevelType w:val="hybridMultilevel"/>
    <w:tmpl w:val="4D982F50"/>
    <w:lvl w:ilvl="0" w:tplc="EE0C05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955"/>
    <w:rsid w:val="0001212B"/>
    <w:rsid w:val="00045359"/>
    <w:rsid w:val="000476D9"/>
    <w:rsid w:val="000C3743"/>
    <w:rsid w:val="000D42D7"/>
    <w:rsid w:val="000F41A1"/>
    <w:rsid w:val="000F6B7F"/>
    <w:rsid w:val="001469FC"/>
    <w:rsid w:val="0015759A"/>
    <w:rsid w:val="001645E1"/>
    <w:rsid w:val="00173855"/>
    <w:rsid w:val="00176F0D"/>
    <w:rsid w:val="001D02AB"/>
    <w:rsid w:val="001D6CAE"/>
    <w:rsid w:val="001E745A"/>
    <w:rsid w:val="002019CA"/>
    <w:rsid w:val="0023627E"/>
    <w:rsid w:val="00243BD1"/>
    <w:rsid w:val="002855F9"/>
    <w:rsid w:val="002857E1"/>
    <w:rsid w:val="002858A3"/>
    <w:rsid w:val="002A692C"/>
    <w:rsid w:val="002B72A7"/>
    <w:rsid w:val="002C1B40"/>
    <w:rsid w:val="002E0518"/>
    <w:rsid w:val="00331554"/>
    <w:rsid w:val="0035604A"/>
    <w:rsid w:val="00373955"/>
    <w:rsid w:val="003844CC"/>
    <w:rsid w:val="003A4C5A"/>
    <w:rsid w:val="003B2894"/>
    <w:rsid w:val="003D4730"/>
    <w:rsid w:val="003E3B24"/>
    <w:rsid w:val="004A54DC"/>
    <w:rsid w:val="004C1A4F"/>
    <w:rsid w:val="004C5BDF"/>
    <w:rsid w:val="00505711"/>
    <w:rsid w:val="00523B47"/>
    <w:rsid w:val="00574920"/>
    <w:rsid w:val="005850FC"/>
    <w:rsid w:val="00591414"/>
    <w:rsid w:val="005C4214"/>
    <w:rsid w:val="005D151B"/>
    <w:rsid w:val="006308DE"/>
    <w:rsid w:val="0065118D"/>
    <w:rsid w:val="00652DB7"/>
    <w:rsid w:val="00676F0F"/>
    <w:rsid w:val="006E2B26"/>
    <w:rsid w:val="0072048A"/>
    <w:rsid w:val="00724924"/>
    <w:rsid w:val="007367E4"/>
    <w:rsid w:val="00737E28"/>
    <w:rsid w:val="007761DF"/>
    <w:rsid w:val="00790903"/>
    <w:rsid w:val="00793303"/>
    <w:rsid w:val="007933D7"/>
    <w:rsid w:val="007D11E4"/>
    <w:rsid w:val="007E07C5"/>
    <w:rsid w:val="007F55BA"/>
    <w:rsid w:val="0083045E"/>
    <w:rsid w:val="00845E9D"/>
    <w:rsid w:val="0087427B"/>
    <w:rsid w:val="008A7903"/>
    <w:rsid w:val="008B6706"/>
    <w:rsid w:val="008D46F4"/>
    <w:rsid w:val="008D4755"/>
    <w:rsid w:val="008E0899"/>
    <w:rsid w:val="008E39E0"/>
    <w:rsid w:val="0095139E"/>
    <w:rsid w:val="009C5D31"/>
    <w:rsid w:val="009D66B4"/>
    <w:rsid w:val="00A14F6F"/>
    <w:rsid w:val="00A15345"/>
    <w:rsid w:val="00A2677C"/>
    <w:rsid w:val="00A50FF2"/>
    <w:rsid w:val="00A76D5D"/>
    <w:rsid w:val="00A90577"/>
    <w:rsid w:val="00AF3354"/>
    <w:rsid w:val="00B659C0"/>
    <w:rsid w:val="00B701EA"/>
    <w:rsid w:val="00BC36F9"/>
    <w:rsid w:val="00C072E9"/>
    <w:rsid w:val="00C7393E"/>
    <w:rsid w:val="00C81EA4"/>
    <w:rsid w:val="00CC1E63"/>
    <w:rsid w:val="00CD3CA7"/>
    <w:rsid w:val="00CE4933"/>
    <w:rsid w:val="00CE75C1"/>
    <w:rsid w:val="00D311C3"/>
    <w:rsid w:val="00D63DCE"/>
    <w:rsid w:val="00D97BC8"/>
    <w:rsid w:val="00DA330E"/>
    <w:rsid w:val="00DB1EF4"/>
    <w:rsid w:val="00DF11F3"/>
    <w:rsid w:val="00E4010C"/>
    <w:rsid w:val="00E705CE"/>
    <w:rsid w:val="00E77952"/>
    <w:rsid w:val="00EA5D9D"/>
    <w:rsid w:val="00F02AF3"/>
    <w:rsid w:val="00F120BE"/>
    <w:rsid w:val="00F21FC2"/>
    <w:rsid w:val="00F73E4F"/>
    <w:rsid w:val="00FB4A1C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ABF57"/>
  <w14:defaultImageDpi w14:val="0"/>
  <w15:docId w15:val="{5FC8F1AD-BD60-4766-BB12-426DA30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A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05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E051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uiPriority w:val="99"/>
    <w:rsid w:val="002E05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C1E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6308DE"/>
    <w:rPr>
      <w:sz w:val="24"/>
    </w:rPr>
  </w:style>
  <w:style w:type="character" w:customStyle="1" w:styleId="BalloonTextChar">
    <w:name w:val="Balloon Text Char"/>
    <w:link w:val="BalloonText"/>
    <w:locked/>
    <w:rsid w:val="00CC1E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vetkinko\Desktop\&#1043;&#1088;&#1102;&#1085;&#1073;&#1077;&#1082;\&#1086;&#1087;&#1088;&#1086;&#1089;&#1085;&#1099;&#1081;%20&#1083;&#1080;&#1089;&#1090;%20Grunbeck\Checklist%20SPoo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6FD2-7494-44C3-AFE4-5544AD9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SPool.dotx</Template>
  <TotalTime>28</TotalTime>
  <Pages>1</Pages>
  <Words>913</Words>
  <Characters>5208</Characters>
  <Application>Microsoft Office Word</Application>
  <DocSecurity>0</DocSecurity>
  <Lines>43</Lines>
  <Paragraphs>12</Paragraphs>
  <ScaleCrop>false</ScaleCrop>
  <Company>Wilorus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Povetkin Konstantin</dc:creator>
  <cp:keywords/>
  <dc:description/>
  <cp:lastModifiedBy>Evstratova Ekaterina</cp:lastModifiedBy>
  <cp:revision>12</cp:revision>
  <cp:lastPrinted>2014-09-23T11:44:00Z</cp:lastPrinted>
  <dcterms:created xsi:type="dcterms:W3CDTF">2016-11-15T06:51:00Z</dcterms:created>
  <dcterms:modified xsi:type="dcterms:W3CDTF">2018-11-09T08:41:00Z</dcterms:modified>
</cp:coreProperties>
</file>